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黑体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jc w:val="distribute"/>
        <w:rPr>
          <w:rFonts w:hint="eastAsia" w:ascii="小标宋" w:hAnsi="小标宋" w:eastAsia="小标宋" w:cs="小标宋"/>
          <w:color w:val="FF0000"/>
          <w:w w:val="45"/>
          <w:sz w:val="110"/>
          <w:szCs w:val="88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24"/>
          <w:w w:val="40"/>
          <w:sz w:val="110"/>
          <w:szCs w:val="88"/>
        </w:rPr>
        <w:t>秦皇岛市大气污染防治工作领导小组办公室文件</w:t>
      </w:r>
    </w:p>
    <w:p>
      <w:pPr>
        <w:tabs>
          <w:tab w:val="left" w:pos="2212"/>
        </w:tabs>
        <w:rPr>
          <w:rFonts w:hint="eastAsia" w:ascii="宋体" w:hAnsi="宋体" w:eastAsia="华文仿宋" w:cs="Times New Roman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jc w:val="center"/>
        <w:rPr>
          <w:rFonts w:hint="eastAsia" w:ascii="楷体_GB2312" w:hAnsi="宋体" w:eastAsia="楷体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秦气防领办〔2023〕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号 </w:t>
      </w:r>
      <w:r>
        <w:rPr>
          <w:rFonts w:ascii="宋体" w:hAnsi="宋体" w:eastAsia="华文仿宋" w:cs="Times New Roman"/>
          <w:sz w:val="32"/>
          <w:szCs w:val="32"/>
        </w:rPr>
        <w:t xml:space="preserve">  </w:t>
      </w:r>
      <w:r>
        <w:rPr>
          <w:rFonts w:hint="eastAsia" w:ascii="宋体" w:hAnsi="宋体" w:eastAsia="华文仿宋" w:cs="Times New Roman"/>
          <w:sz w:val="32"/>
          <w:szCs w:val="32"/>
        </w:rPr>
        <w:t xml:space="preserve">   </w:t>
      </w:r>
      <w:r>
        <w:rPr>
          <w:rFonts w:ascii="宋体" w:hAnsi="宋体" w:eastAsia="华文仿宋" w:cs="Times New Roman"/>
          <w:sz w:val="32"/>
          <w:szCs w:val="32"/>
        </w:rPr>
        <w:t xml:space="preserve">              </w:t>
      </w:r>
    </w:p>
    <w:p>
      <w:pPr>
        <w:rPr>
          <w:rFonts w:hint="eastAsia" w:ascii="宋体" w:hAnsi="宋体" w:eastAsia="华文仿宋" w:cs="Times New Roman"/>
          <w:sz w:val="32"/>
          <w:szCs w:val="32"/>
        </w:rPr>
      </w:pPr>
      <w:r>
        <w:rPr>
          <w:rFonts w:ascii="宋体" w:hAnsi="宋体" w:eastAsia="华文仿宋" w:cs="Times New Roman"/>
          <w:sz w:val="20"/>
          <w:szCs w:val="32"/>
        </w:rPr>
        <w:pict>
          <v:line id="BTBX" o:spid="_x0000_s1026" o:spt="20" style="position:absolute;left:0pt;margin-left:9.9pt;margin-top:260.25pt;height:0pt;width:442.2pt;mso-position-vertical-relative:margin;z-index:251661312;mso-width-relative:page;mso-height-relative:page;" filled="f" stroked="t" coordsize="21600,21600">
            <v:path arrowok="t"/>
            <v:fill on="f" focussize="0,0"/>
            <v:stroke weight="1.75pt" color="#FF0000"/>
            <v:imagedata o:title=""/>
            <o:lock v:ext="edit"/>
            <w10:anchorlock/>
          </v:line>
        </w:pict>
      </w:r>
    </w:p>
    <w:p>
      <w:pPr>
        <w:spacing w:line="70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秦皇岛市大气污染防治工作领导小组办公室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11月份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环境空气质量情况的</w:t>
      </w:r>
    </w:p>
    <w:p>
      <w:pPr>
        <w:spacing w:after="581" w:afterLines="100"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</w:t>
      </w:r>
      <w:r>
        <w:rPr>
          <w:rFonts w:ascii="Times New Roman" w:hAnsi="Times New Roman" w:eastAsia="仿宋_GB2312" w:cs="Times New Roman"/>
          <w:sz w:val="32"/>
          <w:szCs w:val="32"/>
        </w:rPr>
        <w:t>政府，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秦皇岛</w:t>
      </w:r>
      <w:r>
        <w:rPr>
          <w:rFonts w:ascii="Times New Roman" w:hAnsi="Times New Roman" w:eastAsia="仿宋_GB2312" w:cs="Times New Roman"/>
          <w:sz w:val="32"/>
          <w:szCs w:val="32"/>
        </w:rPr>
        <w:t>开发区、北戴河新区管委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会</w:t>
      </w:r>
      <w:r>
        <w:rPr>
          <w:rFonts w:ascii="Times New Roman" w:hAnsi="Times New Roman" w:eastAsia="仿宋_GB2312" w:cs="Times New Roman"/>
          <w:sz w:val="32"/>
          <w:szCs w:val="32"/>
        </w:rPr>
        <w:t>，市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直</w:t>
      </w:r>
      <w:r>
        <w:rPr>
          <w:rFonts w:ascii="Times New Roman" w:hAnsi="Times New Roman" w:eastAsia="仿宋_GB2312" w:cs="Times New Roman"/>
          <w:sz w:val="32"/>
          <w:szCs w:val="32"/>
        </w:rPr>
        <w:t>各相关部门：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根据秦皇岛市环境监控中心提供的空气质量监测数据，现将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空气质量情况通报如下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一、全市及各县区环境空气质量情况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（一）空气质量综合指数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，全市空气质量综合指数为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3.66</w:t>
      </w:r>
      <w:r>
        <w:rPr>
          <w:rFonts w:ascii="Times New Roman" w:hAnsi="Times New Roman" w:eastAsia="仿宋_GB2312" w:cs="Times New Roman"/>
          <w:sz w:val="32"/>
          <w:szCs w:val="32"/>
        </w:rPr>
        <w:t>，较去年同期的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81下降</w:t>
      </w:r>
      <w:r>
        <w:rPr>
          <w:rFonts w:ascii="Times New Roman" w:hAnsi="Times New Roman" w:eastAsia="仿宋_GB2312" w:cs="Times New Roman"/>
          <w:sz w:val="32"/>
          <w:szCs w:val="32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3.94</w:t>
      </w:r>
      <w:r>
        <w:rPr>
          <w:rFonts w:ascii="Times New Roman" w:hAnsi="Times New Roman" w:eastAsia="仿宋_GB2312" w:cs="Times New Roman"/>
          <w:sz w:val="32"/>
          <w:szCs w:val="32"/>
        </w:rPr>
        <w:t>%。各县区空气质量综合指数由低到高分别为：青龙县（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2.86</w:t>
      </w:r>
      <w:r>
        <w:rPr>
          <w:rFonts w:ascii="Times New Roman" w:hAnsi="Times New Roman" w:eastAsia="仿宋_GB2312" w:cs="Times New Roman"/>
          <w:sz w:val="32"/>
          <w:szCs w:val="32"/>
        </w:rPr>
        <w:t>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3.16</w:t>
      </w:r>
      <w:r>
        <w:rPr>
          <w:rFonts w:ascii="Times New Roman" w:hAnsi="Times New Roman" w:eastAsia="仿宋_GB2312" w:cs="Times New Roman"/>
          <w:sz w:val="32"/>
          <w:szCs w:val="32"/>
        </w:rPr>
        <w:t>）、抚宁区（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3.27</w:t>
      </w:r>
      <w:r>
        <w:rPr>
          <w:rFonts w:ascii="Times New Roman" w:hAnsi="Times New Roman" w:eastAsia="仿宋_GB2312" w:cs="Times New Roman"/>
          <w:sz w:val="32"/>
          <w:szCs w:val="32"/>
        </w:rPr>
        <w:t>）、山海关区（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3.46</w:t>
      </w:r>
      <w:r>
        <w:rPr>
          <w:rFonts w:ascii="Times New Roman" w:hAnsi="Times New Roman" w:eastAsia="仿宋_GB2312" w:cs="Times New Roman"/>
          <w:sz w:val="32"/>
          <w:szCs w:val="32"/>
        </w:rPr>
        <w:t>）、卢龙县（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3.51</w:t>
      </w:r>
      <w:r>
        <w:rPr>
          <w:rFonts w:ascii="Times New Roman" w:hAnsi="Times New Roman" w:eastAsia="仿宋_GB2312" w:cs="Times New Roman"/>
          <w:sz w:val="32"/>
          <w:szCs w:val="32"/>
        </w:rPr>
        <w:t>）、北戴河区（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3.53</w:t>
      </w:r>
      <w:r>
        <w:rPr>
          <w:rFonts w:ascii="Times New Roman" w:hAnsi="Times New Roman" w:eastAsia="仿宋_GB2312" w:cs="Times New Roman"/>
          <w:sz w:val="32"/>
          <w:szCs w:val="32"/>
        </w:rPr>
        <w:t>）、开发区（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3.58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3.68</w:t>
      </w:r>
      <w:r>
        <w:rPr>
          <w:rFonts w:ascii="Times New Roman" w:hAnsi="Times New Roman" w:eastAsia="仿宋_GB2312" w:cs="Times New Roman"/>
          <w:sz w:val="32"/>
          <w:szCs w:val="32"/>
        </w:rPr>
        <w:t>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3.71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，全市空气质量综合指数为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，较去年同期的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上升了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%。各县区空气质量综合指数由低到高分别为：北戴河区（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）、青龙县（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）、北戴河新区（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）、抚宁区（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）、山海关区（4.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）、卢龙县（4.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（二）达标天数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，全市监测有效天数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天，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达标天数2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天，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年同期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增加1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天</w:t>
      </w:r>
      <w:r>
        <w:rPr>
          <w:rFonts w:ascii="Times New Roman" w:hAnsi="Times New Roman" w:eastAsia="仿宋_GB2312" w:cs="Times New Roman"/>
          <w:sz w:val="32"/>
          <w:szCs w:val="32"/>
        </w:rPr>
        <w:t>，达标率为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ascii="Times New Roman" w:hAnsi="Times New Roman" w:eastAsia="仿宋_GB2312" w:cs="Times New Roman"/>
          <w:sz w:val="32"/>
          <w:szCs w:val="32"/>
        </w:rPr>
        <w:t>%。各县区达标天数由高到低分别为：抚宁区（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天）、山海关区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、昌黎县（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天）、卢龙县（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天）、北戴河新区（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天）、开发区（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海港区（2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天）、青龙县（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天）、北戴河区（2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天）。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监测有效天数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天，达标天数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天，比2022年同期减少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天，达标率为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80.8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%。各县区达标天数由高到低分别为：海港区（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天）、北戴河区（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天）、山海关区（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天）、北戴河新区（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天）、卢龙县（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（三）PM</w:t>
      </w:r>
      <w:r>
        <w:rPr>
          <w:rFonts w:hint="default" w:ascii="Times New Roman" w:hAnsi="Times New Roman" w:eastAsia="楷体" w:cs="Times New Roman"/>
          <w:sz w:val="32"/>
          <w:szCs w:val="32"/>
          <w:vertAlign w:val="baseline"/>
        </w:rPr>
        <w:t>2.5</w:t>
      </w:r>
      <w:r>
        <w:rPr>
          <w:rFonts w:hint="default" w:ascii="Times New Roman" w:hAnsi="Times New Roman" w:eastAsia="楷体" w:cs="Times New Roman"/>
          <w:sz w:val="32"/>
          <w:szCs w:val="32"/>
        </w:rPr>
        <w:t>平均浓度及变化率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1.PM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平均浓度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，全市PM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微克/立方米；各县区PM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平均浓度由低到高分别为：抚宁区（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山海关区（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微克/立方米）、昌黎县（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微克/立方米）、卢龙县（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33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微克/立方米）、开发区（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ascii="Times New Roman" w:hAnsi="Times New Roman" w:eastAsia="仿宋_GB2312" w:cs="Times New Roman"/>
          <w:sz w:val="32"/>
          <w:szCs w:val="32"/>
        </w:rPr>
        <w:t>微克/立方米）。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，全市PM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微克/立方米；各县区PM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平均浓度由低到高分别为：北戴河区（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微克/立方米）、抚宁区（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微克/立方米）、开发区（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微克/立方米）、卢龙县（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微克/立方米）、青龙县（3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微克/立方米）、昌黎县（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微克/立方米）、山海关区（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平均浓度变化率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，全市PM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较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年同期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下降15.79%</w:t>
      </w:r>
      <w:r>
        <w:rPr>
          <w:rFonts w:ascii="Times New Roman" w:hAnsi="Times New Roman" w:eastAsia="仿宋_GB2312" w:cs="Times New Roman"/>
          <w:sz w:val="32"/>
          <w:szCs w:val="32"/>
        </w:rPr>
        <w:t>；各县区PM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</w:rPr>
        <w:t>平均浓度变化率由低到高分别为：抚宁区（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-34.29</w:t>
      </w:r>
      <w:r>
        <w:rPr>
          <w:rFonts w:ascii="Times New Roman" w:hAnsi="Times New Roman" w:eastAsia="仿宋_GB2312" w:cs="Times New Roman"/>
          <w:sz w:val="32"/>
          <w:szCs w:val="32"/>
        </w:rPr>
        <w:t>%）、青龙县（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-34.21</w:t>
      </w:r>
      <w:r>
        <w:rPr>
          <w:rFonts w:ascii="Times New Roman" w:hAnsi="Times New Roman" w:eastAsia="仿宋_GB2312" w:cs="Times New Roman"/>
          <w:sz w:val="32"/>
          <w:szCs w:val="32"/>
        </w:rPr>
        <w:t>%）、山海关区（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32.50</w:t>
      </w:r>
      <w:r>
        <w:rPr>
          <w:rFonts w:ascii="Times New Roman" w:hAnsi="Times New Roman" w:eastAsia="仿宋_GB2312" w:cs="Times New Roman"/>
          <w:sz w:val="32"/>
          <w:szCs w:val="32"/>
        </w:rPr>
        <w:t>%）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昌黎县（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31.71</w:t>
      </w:r>
      <w:r>
        <w:rPr>
          <w:rFonts w:ascii="Times New Roman" w:hAnsi="Times New Roman" w:eastAsia="仿宋_GB2312" w:cs="Times New Roman"/>
          <w:sz w:val="32"/>
          <w:szCs w:val="32"/>
        </w:rPr>
        <w:t>%）、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卢龙县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-19.44</w:t>
      </w:r>
      <w:r>
        <w:rPr>
          <w:rFonts w:ascii="Times New Roman" w:hAnsi="Times New Roman" w:eastAsia="仿宋_GB2312" w:cs="Times New Roman"/>
          <w:sz w:val="32"/>
          <w:szCs w:val="32"/>
        </w:rPr>
        <w:t>%）、北戴河新区（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-19.44</w:t>
      </w:r>
      <w:r>
        <w:rPr>
          <w:rFonts w:ascii="Times New Roman" w:hAnsi="Times New Roman" w:eastAsia="仿宋_GB2312" w:cs="Times New Roman"/>
          <w:sz w:val="32"/>
          <w:szCs w:val="32"/>
        </w:rPr>
        <w:t>%）、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-15.00</w:t>
      </w:r>
      <w:r>
        <w:rPr>
          <w:rFonts w:ascii="Times New Roman" w:hAnsi="Times New Roman" w:eastAsia="仿宋_GB2312" w:cs="Times New Roman"/>
          <w:sz w:val="32"/>
          <w:szCs w:val="32"/>
        </w:rPr>
        <w:t>%）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-11.76</w:t>
      </w:r>
      <w:r>
        <w:rPr>
          <w:rFonts w:ascii="Times New Roman" w:hAnsi="Times New Roman" w:eastAsia="仿宋_GB2312" w:cs="Times New Roman"/>
          <w:sz w:val="32"/>
          <w:szCs w:val="32"/>
        </w:rPr>
        <w:t>%）、海港区（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-10.81</w:t>
      </w:r>
      <w:r>
        <w:rPr>
          <w:rFonts w:ascii="Times New Roman" w:hAnsi="Times New Roman" w:eastAsia="仿宋_GB2312" w:cs="Times New Roman"/>
          <w:sz w:val="32"/>
          <w:szCs w:val="32"/>
        </w:rPr>
        <w:t>%）。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1-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全市PM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均浓度较2022年同期上升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%；各县区PM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平均浓度变化率由低到高分别为：卢龙县（-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%）、抚宁区（-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%）、昌黎县（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%）、北戴河新区（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%）、北戴河区（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%）、山海关区（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10.34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%）、海港区（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%）、青龙县（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二、省内排名情况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（一）空气质量综合指数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，我市空气质量综合指数（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3.66</w:t>
      </w:r>
      <w:r>
        <w:rPr>
          <w:rFonts w:ascii="Times New Roman" w:hAnsi="Times New Roman" w:eastAsia="仿宋_GB2312" w:cs="Times New Roman"/>
          <w:sz w:val="32"/>
          <w:szCs w:val="32"/>
        </w:rPr>
        <w:t>）在全省排第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）位于张家口（2.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）、承德（3.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）之后，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排第3位。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（二）达标天数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，我市达标天数（2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位于张家口（3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天）之后，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在全省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与承德并列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位；1-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我市（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天）位于张家口（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天）、承德（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天）之后，全省排第3位。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（三）PM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vertAlign w:val="baseline"/>
        </w:rPr>
        <w:t>2.5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平均浓度及变化率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按PM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vertAlign w:val="subscript"/>
        </w:rPr>
        <w:t>2.5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平均浓度排名，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位于张家口（1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）、承德（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）之后，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全省排第3位；1-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微克/立方米）位于张家口（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微克/立方米）、承德（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微克/立方米）之后，全省排第3位。</w:t>
      </w: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平均浓度变化率排名，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-15.79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%）在全省排第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位（全省PM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平均浓度同比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下降22.41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，我市（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%）在全省排第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位（全省PM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bscript"/>
        </w:rPr>
        <w:t>2.5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浓度同比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持平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请各县区、各部门加大工作力度，有效降低污染物排放量，全力做好大气污染防治工作。</w:t>
      </w:r>
    </w:p>
    <w:p>
      <w:pPr>
        <w:pStyle w:val="2"/>
        <w:spacing w:line="600" w:lineRule="exact"/>
        <w:ind w:left="0" w:firstLine="632" w:firstLineChars="200"/>
        <w:rPr>
          <w:rFonts w:ascii="Times New Roman" w:hAnsi="Times New Roman" w:eastAsia="仿宋_GB2312" w:cs="Times New Roman"/>
        </w:rPr>
      </w:pPr>
    </w:p>
    <w:p>
      <w:pPr>
        <w:tabs>
          <w:tab w:val="left" w:pos="4820"/>
        </w:tabs>
        <w:adjustRightInd w:val="0"/>
        <w:snapToGrid w:val="0"/>
        <w:spacing w:line="600" w:lineRule="exact"/>
        <w:ind w:left="0" w:leftChars="0"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附件：1.202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各县区空气质量综合指数排名及各项</w:t>
      </w:r>
    </w:p>
    <w:p>
      <w:pPr>
        <w:tabs>
          <w:tab w:val="left" w:pos="4820"/>
        </w:tabs>
        <w:adjustRightInd w:val="0"/>
        <w:snapToGrid w:val="0"/>
        <w:spacing w:line="600" w:lineRule="exact"/>
        <w:ind w:left="0" w:leftChars="0" w:firstLine="1770" w:firstLineChars="5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污染物指标变化情况表</w:t>
      </w:r>
    </w:p>
    <w:p>
      <w:pPr>
        <w:tabs>
          <w:tab w:val="left" w:pos="4820"/>
        </w:tabs>
        <w:adjustRightInd w:val="0"/>
        <w:snapToGrid w:val="0"/>
        <w:spacing w:line="600" w:lineRule="exact"/>
        <w:ind w:left="1878" w:leftChars="804" w:hanging="222" w:hangingChars="7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.202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11月份</w:t>
      </w:r>
      <w:r>
        <w:rPr>
          <w:rFonts w:ascii="Times New Roman" w:hAnsi="Times New Roman" w:eastAsia="仿宋_GB2312" w:cs="Times New Roman"/>
          <w:sz w:val="32"/>
          <w:szCs w:val="32"/>
        </w:rPr>
        <w:t>各县区空气质量综合指数排名及各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</w:t>
      </w:r>
      <w:r>
        <w:rPr>
          <w:rFonts w:ascii="Times New Roman" w:hAnsi="Times New Roman" w:eastAsia="仿宋_GB2312" w:cs="Times New Roman"/>
          <w:sz w:val="32"/>
          <w:szCs w:val="32"/>
        </w:rPr>
        <w:t>污染物指标变化情况表</w:t>
      </w:r>
    </w:p>
    <w:p>
      <w:pPr>
        <w:pStyle w:val="2"/>
        <w:spacing w:line="600" w:lineRule="exact"/>
        <w:ind w:left="0" w:firstLine="592" w:firstLineChars="200"/>
        <w:rPr>
          <w:rFonts w:ascii="Times New Roman" w:hAnsi="Times New Roman" w:eastAsia="仿宋" w:cs="Times New Roman"/>
          <w:b/>
          <w:color w:val="000000"/>
          <w:kern w:val="0"/>
          <w:sz w:val="30"/>
          <w:szCs w:val="30"/>
        </w:rPr>
      </w:pPr>
    </w:p>
    <w:p>
      <w:pPr>
        <w:pStyle w:val="2"/>
        <w:spacing w:line="600" w:lineRule="exact"/>
        <w:ind w:left="0" w:firstLine="632" w:firstLineChars="200"/>
        <w:rPr>
          <w:rFonts w:ascii="Times New Roman" w:hAnsi="Times New Roman" w:cs="Times New Roman"/>
        </w:rPr>
      </w:pPr>
    </w:p>
    <w:p>
      <w:pPr>
        <w:tabs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    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秦皇岛市大气污染防治工作领导小组办公室</w:t>
      </w:r>
    </w:p>
    <w:p>
      <w:pPr>
        <w:tabs>
          <w:tab w:val="left" w:pos="3780"/>
          <w:tab w:val="left" w:pos="4820"/>
        </w:tabs>
        <w:adjustRightInd w:val="0"/>
        <w:snapToGrid w:val="0"/>
        <w:spacing w:line="600" w:lineRule="exact"/>
        <w:ind w:firstLine="632" w:firstLineChars="200"/>
        <w:rPr>
          <w:rFonts w:hint="default" w:ascii="Times New Roman" w:hAnsi="Times New Roman" w:eastAsia="仿宋_GB2312" w:cs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spacing w:line="540" w:lineRule="exact"/>
        <w:rPr>
          <w:rFonts w:hint="eastAsia" w:ascii="仿宋_GB2312" w:eastAsia="仿宋_GB231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decimal"/>
          <w:cols w:space="720" w:num="1"/>
          <w:docGrid w:type="linesAndChars" w:linePitch="579" w:charSpace="-849"/>
        </w:sectPr>
      </w:pPr>
    </w:p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11月份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各县区空气质量综合指数排名及各项污染物指标变化情况</w:t>
      </w:r>
    </w:p>
    <w:tbl>
      <w:tblPr>
        <w:tblStyle w:val="5"/>
        <w:tblpPr w:leftFromText="180" w:rightFromText="180" w:vertAnchor="text" w:horzAnchor="page" w:tblpX="963" w:tblpY="23"/>
        <w:tblOverlap w:val="never"/>
        <w:tblW w:w="147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1169"/>
        <w:gridCol w:w="600"/>
        <w:gridCol w:w="525"/>
        <w:gridCol w:w="750"/>
        <w:gridCol w:w="450"/>
        <w:gridCol w:w="338"/>
        <w:gridCol w:w="431"/>
        <w:gridCol w:w="412"/>
        <w:gridCol w:w="432"/>
        <w:gridCol w:w="562"/>
        <w:gridCol w:w="675"/>
        <w:gridCol w:w="600"/>
        <w:gridCol w:w="619"/>
        <w:gridCol w:w="656"/>
        <w:gridCol w:w="600"/>
        <w:gridCol w:w="825"/>
        <w:gridCol w:w="825"/>
        <w:gridCol w:w="769"/>
        <w:gridCol w:w="769"/>
        <w:gridCol w:w="787"/>
        <w:gridCol w:w="769"/>
        <w:gridCol w:w="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县  区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综合指数及变化情况</w:t>
            </w:r>
          </w:p>
        </w:tc>
        <w:tc>
          <w:tcPr>
            <w:tcW w:w="20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达标天数及同比2022年变化情况（天）</w:t>
            </w:r>
          </w:p>
        </w:tc>
        <w:tc>
          <w:tcPr>
            <w:tcW w:w="93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主要污染物浓度及同比2022年变化情况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监测有效天数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O3-8H-90per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O3-8H-90per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2023年综合指数值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2022年综合指数值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同比2022年变化情况</w:t>
            </w: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浓度（mg/m3）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青龙县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-19.89%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-42.86%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-7.69%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-25.86%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-34.21%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昌黎县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-23.11%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-15.38%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-14.29%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-23.29%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-33.33%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-9.41%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-31.71%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抚宁区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-18.66%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-15.38%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-8.11%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-25.00%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-6.25%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-7.41%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-34.29%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-11.28%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-17.91%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-32.50%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卢龙县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-16.63%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-23.61%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-19.05%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-6.85%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-19.44%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北戴河区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3.53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-2.49%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-23.08%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-6.78%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-11.76%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-11.39%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-22.22%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-12.50%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-28.57%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-5.33%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-15.00%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3.68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-4.17%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-4.92%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6.25%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-3.85%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-19.44%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-1.33%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-18.18%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-7.35%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-10.81%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3.81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-3.94%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-10.00%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14.71%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-9.09%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-1.35%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-15.79%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NO2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2023年1-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11月份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各县区空气质量综合指数排名及各项污染物指标变化情况</w:t>
      </w:r>
    </w:p>
    <w:tbl>
      <w:tblPr>
        <w:tblStyle w:val="5"/>
        <w:tblpPr w:leftFromText="180" w:rightFromText="180" w:vertAnchor="text" w:horzAnchor="page" w:tblpX="963" w:tblpY="23"/>
        <w:tblOverlap w:val="never"/>
        <w:tblW w:w="146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1132"/>
        <w:gridCol w:w="506"/>
        <w:gridCol w:w="506"/>
        <w:gridCol w:w="769"/>
        <w:gridCol w:w="431"/>
        <w:gridCol w:w="356"/>
        <w:gridCol w:w="394"/>
        <w:gridCol w:w="469"/>
        <w:gridCol w:w="431"/>
        <w:gridCol w:w="563"/>
        <w:gridCol w:w="656"/>
        <w:gridCol w:w="562"/>
        <w:gridCol w:w="732"/>
        <w:gridCol w:w="581"/>
        <w:gridCol w:w="656"/>
        <w:gridCol w:w="797"/>
        <w:gridCol w:w="757"/>
        <w:gridCol w:w="846"/>
        <w:gridCol w:w="724"/>
        <w:gridCol w:w="757"/>
        <w:gridCol w:w="768"/>
        <w:gridCol w:w="8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县  区</w:t>
            </w:r>
          </w:p>
        </w:tc>
        <w:tc>
          <w:tcPr>
            <w:tcW w:w="17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综合指数及变化情况</w:t>
            </w:r>
          </w:p>
        </w:tc>
        <w:tc>
          <w:tcPr>
            <w:tcW w:w="208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达标天数及同比2022年变化情况（天）</w:t>
            </w:r>
          </w:p>
        </w:tc>
        <w:tc>
          <w:tcPr>
            <w:tcW w:w="928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主要污染物浓度及同比2022年变化情况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监测有效天数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vertAlign w:val="subscript"/>
                <w:lang w:bidi="ar"/>
              </w:rPr>
              <w:t>3-8H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-90per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SO2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NO2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PM10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CO-95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per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O3-8H-90per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PM2.5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主要污染物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2023年综合指数值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2022年综合指数值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同比2022年变化情况</w:t>
            </w: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达标天数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重污染天数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变化情况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浓度（mg/m3）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浓度（ug/m3）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变化率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北戴河区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3.65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3.99%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-21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-40.00%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17.39%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10.42%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0.62%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青龙县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3.48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7.47%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-29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5.56%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10.20%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8.33%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4.49%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-6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-11.11%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10.71%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8.93%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-5.39%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10.71%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北戴河新区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0.51%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7.41%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-5.88%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-1.14%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14.81%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12.28%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-9.34%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昌黎县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-0.75%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3.39%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-5.88%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-0.57%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-9.09%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抚宁区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4.08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-2.45%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-19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-3.28%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-10.00%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山海关区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4.04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5.21%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-24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-22.22%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12.90%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8.93%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-1.82%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10.34%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卢龙县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4.34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-2.07%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-15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11.11%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10.71%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-7.58%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5.88%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-1.08%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-14.71%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</w:trPr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3.78 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3.17%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-10</w:t>
            </w:r>
          </w:p>
        </w:tc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-22.22%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14.29%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7.27%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-5.33%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7.14%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O3-8H</w:t>
            </w:r>
          </w:p>
        </w:tc>
      </w:tr>
    </w:tbl>
    <w:p>
      <w:pPr>
        <w:pStyle w:val="2"/>
        <w:rPr>
          <w:rFonts w:hint="eastAsia"/>
          <w:sz w:val="18"/>
          <w:szCs w:val="18"/>
        </w:rPr>
        <w:sectPr>
          <w:pgSz w:w="16838" w:h="11906" w:orient="landscape"/>
          <w:pgMar w:top="1587" w:right="2098" w:bottom="1474" w:left="1985" w:header="851" w:footer="1417" w:gutter="0"/>
          <w:pgNumType w:fmt="decimal"/>
          <w:cols w:space="720" w:num="1"/>
          <w:docGrid w:type="linesAndChars" w:linePitch="589" w:charSpace="-849"/>
        </w:sect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ind w:left="0" w:leftChars="0" w:right="206" w:rightChars="100"/>
      </w:pPr>
      <w:r>
        <w:rPr>
          <w:rFonts w:hint="eastAsia" w:ascii="仿宋_GB2312" w:eastAsia="仿宋_GB2312"/>
          <w:sz w:val="28"/>
          <w:szCs w:val="28"/>
        </w:rPr>
        <w:t>秦皇岛市大气污染防治工作领导小组办公室   2023年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 w:eastAsia="仿宋_GB2312"/>
        </w:rPr>
        <w:pict>
          <v:line id="直线 17" o:spid="_x0000_s1027" o:spt="20" style="position:absolute;left:0pt;margin-left:0pt;margin-top:30.35pt;height:0pt;width:442.2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aspectratio="f"/>
          </v:line>
        </w:pict>
      </w:r>
      <w:r>
        <w:rPr>
          <w:rFonts w:hint="eastAsia" w:ascii="仿宋_GB2312" w:eastAsia="仿宋_GB2312"/>
        </w:rPr>
        <w:pict>
          <v:line id="直线 16" o:spid="_x0000_s1028" o:spt="20" style="position:absolute;left:0pt;margin-left:0pt;margin-top:0pt;height:0pt;width:442.2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sectPr>
      <w:pgSz w:w="11906" w:h="16838"/>
      <w:pgMar w:top="2098" w:right="1474" w:bottom="1984" w:left="1587" w:header="851" w:footer="1417" w:gutter="0"/>
      <w:pgNumType w:fmt="decimal"/>
      <w:cols w:space="720" w:num="1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b/>
        <w:bCs/>
        <w:sz w:val="28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b/>
        <w:bCs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8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AwOWUwNDJiNDk0Y2NkODQzNjE0NjdiODE0ZGM2NjEifQ=="/>
  </w:docVars>
  <w:rsids>
    <w:rsidRoot w:val="00172A27"/>
    <w:rsid w:val="01B6769E"/>
    <w:rsid w:val="08D73DDF"/>
    <w:rsid w:val="0F0A004B"/>
    <w:rsid w:val="1E3B46AD"/>
    <w:rsid w:val="1F2349F4"/>
    <w:rsid w:val="37C3444B"/>
    <w:rsid w:val="47321C51"/>
    <w:rsid w:val="57D61E46"/>
    <w:rsid w:val="6F111B29"/>
    <w:rsid w:val="70306ECF"/>
    <w:rsid w:val="7328737D"/>
    <w:rsid w:val="75C37A55"/>
    <w:rsid w:val="7CC1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semiHidden/>
    <w:qFormat/>
    <w:uiPriority w:val="99"/>
    <w:pPr>
      <w:ind w:left="3360"/>
      <w:jc w:val="left"/>
    </w:pPr>
    <w:rPr>
      <w:rFonts w:ascii="宋体" w:hAnsi="宋体" w:eastAsia="华文仿宋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311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2018-10-17T08:37:50Z</dcterms:created>
  <dc:creator>newhero</dc:creator>
  <cp:lastModifiedBy>charon.</cp:lastModifiedBy>
  <cp:lastPrinted>2023-12-28T07:44:59Z</cp:lastPrinted>
  <dcterms:modified xsi:type="dcterms:W3CDTF">2024-01-24T03:17:20Z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A08ADB9C2AAF4B41AC8C99B43C475850_13</vt:lpwstr>
  </property>
</Properties>
</file>